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1" w:rsidRPr="00A033F6" w:rsidRDefault="00D85021" w:rsidP="00D85021">
      <w:pPr>
        <w:jc w:val="right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A033F6">
        <w:rPr>
          <w:rFonts w:ascii="Times New Roman" w:hAnsi="Times New Roman"/>
          <w:b/>
          <w:sz w:val="24"/>
          <w:u w:val="single"/>
        </w:rPr>
        <w:t>ALLEGATO D</w:t>
      </w:r>
    </w:p>
    <w:p w:rsidR="00D85021" w:rsidRPr="00530F61" w:rsidRDefault="00D85021" w:rsidP="00D850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 a</w:t>
      </w:r>
      <w:r w:rsidRPr="00530F61">
        <w:rPr>
          <w:rFonts w:ascii="Times New Roman" w:hAnsi="Times New Roman"/>
          <w:sz w:val="24"/>
        </w:rPr>
        <w:t xml:space="preserve">utocertificazione sulla competenza e </w:t>
      </w:r>
      <w:r>
        <w:rPr>
          <w:rFonts w:ascii="Times New Roman" w:hAnsi="Times New Roman"/>
          <w:sz w:val="24"/>
        </w:rPr>
        <w:t>sull’assenza di</w:t>
      </w:r>
      <w:r w:rsidRPr="00530F61">
        <w:rPr>
          <w:rFonts w:ascii="Times New Roman" w:hAnsi="Times New Roman"/>
          <w:sz w:val="24"/>
        </w:rPr>
        <w:t xml:space="preserve"> conflitto di interessi sul progetto di ricerca resa da parte del Me</w:t>
      </w:r>
      <w:r>
        <w:rPr>
          <w:rFonts w:ascii="Times New Roman" w:hAnsi="Times New Roman"/>
          <w:sz w:val="24"/>
        </w:rPr>
        <w:t>mbro scientifico dell’OPBA.</w:t>
      </w:r>
    </w:p>
    <w:p w:rsidR="00D85021" w:rsidRPr="003F7089" w:rsidRDefault="00D85021" w:rsidP="00D85021">
      <w:pPr>
        <w:jc w:val="center"/>
        <w:rPr>
          <w:rFonts w:ascii="Times New Roman" w:hAnsi="Times New Roman"/>
          <w:sz w:val="28"/>
        </w:rPr>
      </w:pPr>
      <w:r w:rsidRPr="003F7089">
        <w:rPr>
          <w:rFonts w:ascii="Times New Roman" w:hAnsi="Times New Roman"/>
          <w:b/>
          <w:bCs/>
          <w:sz w:val="28"/>
        </w:rPr>
        <w:t>DICHIARAZIONE SOSTITUTIVA DELL’ATTO DI NOTORIETA’</w:t>
      </w:r>
    </w:p>
    <w:p w:rsidR="00D85021" w:rsidRPr="003F7089" w:rsidRDefault="00D85021" w:rsidP="00D8502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Pr="003F7089">
        <w:rPr>
          <w:rFonts w:ascii="Times New Roman" w:hAnsi="Times New Roman"/>
          <w:b/>
          <w:bCs/>
          <w:sz w:val="28"/>
        </w:rPr>
        <w:t>D.P.R. 28 dicembre 2000, n. 445 – art. 47)</w:t>
      </w:r>
    </w:p>
    <w:p w:rsidR="00D85021" w:rsidRPr="003F7089" w:rsidRDefault="00D85021" w:rsidP="00D85021">
      <w:pPr>
        <w:jc w:val="both"/>
        <w:rPr>
          <w:rFonts w:ascii="Times New Roman" w:hAnsi="Times New Roman"/>
          <w:b/>
          <w:sz w:val="24"/>
        </w:rPr>
      </w:pP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 nato a ________________________ il 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Via _____________________________________ c.a.p. _____________________________</w:t>
      </w:r>
      <w:r>
        <w:rPr>
          <w:rFonts w:ascii="Times New Roman" w:hAnsi="Times New Roman"/>
          <w:sz w:val="24"/>
        </w:rPr>
        <w:t>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C.F. 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in qualità di membro scientifico consultato dall’Organismo Preposto al Benessere degli Animali dello stabilimento </w:t>
      </w:r>
      <w:r>
        <w:rPr>
          <w:rFonts w:ascii="Times New Roman" w:hAnsi="Times New Roman"/>
          <w:sz w:val="24"/>
        </w:rPr>
        <w:t>utilizzatore</w:t>
      </w:r>
      <w:r w:rsidRPr="003F7089">
        <w:rPr>
          <w:rFonts w:ascii="Times New Roman" w:hAnsi="Times New Roman"/>
          <w:sz w:val="24"/>
        </w:rPr>
        <w:t xml:space="preserve"> ________________________________________________</w:t>
      </w:r>
      <w:r>
        <w:rPr>
          <w:rFonts w:ascii="Times New Roman" w:hAnsi="Times New Roman"/>
          <w:sz w:val="24"/>
        </w:rPr>
        <w:t>_______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per la valutazione del pro</w:t>
      </w:r>
      <w:r>
        <w:rPr>
          <w:rFonts w:ascii="Times New Roman" w:hAnsi="Times New Roman"/>
          <w:sz w:val="24"/>
        </w:rPr>
        <w:t xml:space="preserve">getto di ricerca </w:t>
      </w:r>
      <w:r w:rsidRPr="003F7089">
        <w:rPr>
          <w:rFonts w:ascii="Times New Roman" w:hAnsi="Times New Roman"/>
          <w:sz w:val="24"/>
        </w:rPr>
        <w:t>dal titolo: 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D85021" w:rsidRPr="003F7089" w:rsidRDefault="00D85021" w:rsidP="00D85021">
      <w:pPr>
        <w:jc w:val="center"/>
        <w:rPr>
          <w:rFonts w:ascii="Times New Roman" w:hAnsi="Times New Roman"/>
          <w:b/>
          <w:sz w:val="28"/>
        </w:rPr>
      </w:pPr>
      <w:r w:rsidRPr="003F7089">
        <w:rPr>
          <w:rFonts w:ascii="Times New Roman" w:hAnsi="Times New Roman"/>
          <w:b/>
          <w:sz w:val="28"/>
        </w:rPr>
        <w:t>DICHIARA</w:t>
      </w:r>
    </w:p>
    <w:p w:rsidR="00D85021" w:rsidRPr="00644F54" w:rsidRDefault="00D85021" w:rsidP="00D8502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propria c</w:t>
      </w:r>
      <w:r w:rsidRPr="00644F54">
        <w:rPr>
          <w:rFonts w:ascii="Times New Roman" w:hAnsi="Times New Roman"/>
          <w:sz w:val="24"/>
        </w:rPr>
        <w:t xml:space="preserve">ompetenza scientifica </w:t>
      </w:r>
      <w:r>
        <w:rPr>
          <w:rFonts w:ascii="Times New Roman" w:hAnsi="Times New Roman"/>
          <w:sz w:val="24"/>
        </w:rPr>
        <w:t xml:space="preserve">in merito al suindicato </w:t>
      </w:r>
      <w:r w:rsidRPr="00644F54">
        <w:rPr>
          <w:rFonts w:ascii="Times New Roman" w:hAnsi="Times New Roman"/>
          <w:sz w:val="24"/>
        </w:rPr>
        <w:t xml:space="preserve">progetto di ricerca; </w:t>
      </w:r>
    </w:p>
    <w:p w:rsidR="00D85021" w:rsidRPr="003F7089" w:rsidRDefault="00D85021" w:rsidP="00D85021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3F7089">
        <w:rPr>
          <w:rFonts w:ascii="Times New Roman" w:hAnsi="Times New Roman"/>
          <w:sz w:val="24"/>
        </w:rPr>
        <w:t>l’assenza di conflitto di interessi rispetto al pro</w:t>
      </w:r>
      <w:r>
        <w:rPr>
          <w:rFonts w:ascii="Times New Roman" w:hAnsi="Times New Roman"/>
          <w:sz w:val="24"/>
        </w:rPr>
        <w:t xml:space="preserve">getto di ricerca </w:t>
      </w:r>
      <w:r w:rsidRPr="003F7089">
        <w:rPr>
          <w:rFonts w:ascii="Times New Roman" w:hAnsi="Times New Roman"/>
          <w:sz w:val="24"/>
        </w:rPr>
        <w:t>in questione</w:t>
      </w:r>
      <w:r>
        <w:rPr>
          <w:rFonts w:ascii="Times New Roman" w:hAnsi="Times New Roman"/>
          <w:sz w:val="24"/>
        </w:rPr>
        <w:t>.</w:t>
      </w:r>
    </w:p>
    <w:p w:rsidR="00D85021" w:rsidRPr="003F7089" w:rsidRDefault="00D85021" w:rsidP="00D85021">
      <w:pPr>
        <w:jc w:val="both"/>
        <w:rPr>
          <w:rFonts w:ascii="Times New Roman" w:hAnsi="Times New Roman"/>
          <w:b/>
          <w:sz w:val="24"/>
        </w:rPr>
      </w:pP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si impegna inoltre a comunicare tempestivamente al dirigente responsabile qualsiasi situazione che dovesse invalidare la presente dichiarazione.</w:t>
      </w:r>
    </w:p>
    <w:p w:rsidR="00D85021" w:rsidRPr="003F7089" w:rsidRDefault="00D85021" w:rsidP="00D85021">
      <w:pPr>
        <w:jc w:val="both"/>
        <w:rPr>
          <w:rFonts w:ascii="Times New Roman" w:hAnsi="Times New Roman"/>
          <w:b/>
          <w:sz w:val="24"/>
        </w:rPr>
      </w:pP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In fede,</w:t>
      </w:r>
    </w:p>
    <w:p w:rsidR="00D85021" w:rsidRPr="003F7089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Luogo e data</w:t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  <w:t>Firma</w:t>
      </w:r>
    </w:p>
    <w:p w:rsidR="00D85021" w:rsidRDefault="00D85021" w:rsidP="00D85021">
      <w:pPr>
        <w:jc w:val="both"/>
        <w:rPr>
          <w:rFonts w:ascii="Times New Roman" w:hAnsi="Times New Roman"/>
          <w:sz w:val="20"/>
        </w:rPr>
      </w:pPr>
    </w:p>
    <w:p w:rsidR="00D85021" w:rsidRPr="00BA63B5" w:rsidRDefault="00D85021" w:rsidP="00D85021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90510" w:rsidRDefault="00A90510"/>
    <w:sectPr w:rsidR="00A90510" w:rsidSect="00B25AA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4606"/>
    <w:multiLevelType w:val="hybridMultilevel"/>
    <w:tmpl w:val="08481140"/>
    <w:lvl w:ilvl="0" w:tplc="84009CE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21"/>
    <w:rsid w:val="00285132"/>
    <w:rsid w:val="00A534C7"/>
    <w:rsid w:val="00A90510"/>
    <w:rsid w:val="00B25AA8"/>
    <w:rsid w:val="00D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0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5A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0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5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E5DB73F0.dotm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Administrator</cp:lastModifiedBy>
  <cp:revision>2</cp:revision>
  <dcterms:created xsi:type="dcterms:W3CDTF">2015-06-05T07:28:00Z</dcterms:created>
  <dcterms:modified xsi:type="dcterms:W3CDTF">2015-06-05T07:28:00Z</dcterms:modified>
</cp:coreProperties>
</file>